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809B" w14:textId="77777777" w:rsidR="00E923ED" w:rsidRDefault="00E923ED" w:rsidP="00E923ED">
      <w:pPr>
        <w:jc w:val="center"/>
        <w:rPr>
          <w:noProof/>
          <w:sz w:val="40"/>
          <w:szCs w:val="40"/>
        </w:rPr>
      </w:pPr>
    </w:p>
    <w:p w14:paraId="7A2EA650" w14:textId="77777777" w:rsidR="00E923ED" w:rsidRDefault="00E923ED" w:rsidP="00F571E5">
      <w:pPr>
        <w:rPr>
          <w:b/>
          <w:sz w:val="72"/>
          <w:szCs w:val="72"/>
        </w:rPr>
      </w:pPr>
    </w:p>
    <w:p w14:paraId="615787EA" w14:textId="77777777" w:rsidR="00E923ED" w:rsidRDefault="00E923ED" w:rsidP="00E923ED">
      <w:pPr>
        <w:jc w:val="center"/>
        <w:rPr>
          <w:b/>
          <w:sz w:val="72"/>
          <w:szCs w:val="72"/>
        </w:rPr>
      </w:pPr>
    </w:p>
    <w:p w14:paraId="6B3887AB" w14:textId="68B9B9EA" w:rsidR="00F571E5" w:rsidRDefault="00E923ED" w:rsidP="00E923ED">
      <w:pPr>
        <w:jc w:val="center"/>
        <w:rPr>
          <w:b/>
          <w:sz w:val="72"/>
          <w:szCs w:val="72"/>
        </w:rPr>
      </w:pPr>
      <w:r>
        <w:rPr>
          <w:noProof/>
          <w:sz w:val="40"/>
          <w:szCs w:val="40"/>
        </w:rPr>
        <w:drawing>
          <wp:inline distT="0" distB="0" distL="0" distR="0" wp14:anchorId="6EFE740C" wp14:editId="3A11D8C2">
            <wp:extent cx="6115414" cy="36940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5414" cy="3694013"/>
                    </a:xfrm>
                    <a:prstGeom prst="rect">
                      <a:avLst/>
                    </a:prstGeom>
                  </pic:spPr>
                </pic:pic>
              </a:graphicData>
            </a:graphic>
          </wp:inline>
        </w:drawing>
      </w:r>
      <w:r w:rsidR="00D92614">
        <w:rPr>
          <w:sz w:val="40"/>
          <w:szCs w:val="40"/>
        </w:rPr>
        <w:br/>
      </w:r>
      <w:r w:rsidR="00F571E5">
        <w:rPr>
          <w:b/>
          <w:sz w:val="72"/>
          <w:szCs w:val="72"/>
        </w:rPr>
        <w:t>TEMPLATE</w:t>
      </w:r>
    </w:p>
    <w:p w14:paraId="044F1517" w14:textId="28B2B78E" w:rsidR="00167BB1" w:rsidRPr="00E923ED" w:rsidRDefault="00D92614" w:rsidP="00E923ED">
      <w:pPr>
        <w:jc w:val="center"/>
        <w:rPr>
          <w:b/>
          <w:sz w:val="72"/>
          <w:szCs w:val="72"/>
        </w:rPr>
      </w:pPr>
      <w:r w:rsidRPr="00E923ED">
        <w:rPr>
          <w:b/>
          <w:sz w:val="72"/>
          <w:szCs w:val="72"/>
        </w:rPr>
        <w:t>Non-Disclosure Agreement</w:t>
      </w:r>
    </w:p>
    <w:p w14:paraId="68E8C255" w14:textId="77777777" w:rsidR="00167BB1" w:rsidRDefault="00167BB1"/>
    <w:p w14:paraId="52FCB981" w14:textId="77777777" w:rsidR="00E923ED" w:rsidRDefault="00E923ED">
      <w:pPr>
        <w:rPr>
          <w:sz w:val="22"/>
          <w:szCs w:val="22"/>
        </w:rPr>
      </w:pPr>
    </w:p>
    <w:p w14:paraId="0218F1C6" w14:textId="77777777" w:rsidR="00E923ED" w:rsidRDefault="00E923ED">
      <w:pPr>
        <w:rPr>
          <w:sz w:val="22"/>
          <w:szCs w:val="22"/>
        </w:rPr>
      </w:pPr>
    </w:p>
    <w:p w14:paraId="1EF847AB" w14:textId="76060A99" w:rsidR="00E923ED" w:rsidRDefault="00E923ED">
      <w:pPr>
        <w:rPr>
          <w:sz w:val="22"/>
          <w:szCs w:val="22"/>
        </w:rPr>
      </w:pPr>
    </w:p>
    <w:p w14:paraId="60D193AE" w14:textId="631B5D0A" w:rsidR="00E923ED" w:rsidRDefault="00E923ED">
      <w:pPr>
        <w:rPr>
          <w:sz w:val="22"/>
          <w:szCs w:val="22"/>
        </w:rPr>
      </w:pPr>
    </w:p>
    <w:p w14:paraId="2BCD38E0" w14:textId="7B0BC6F5" w:rsidR="00E923ED" w:rsidRDefault="00E923ED">
      <w:pPr>
        <w:rPr>
          <w:sz w:val="22"/>
          <w:szCs w:val="22"/>
        </w:rPr>
      </w:pPr>
    </w:p>
    <w:p w14:paraId="0DDCA030" w14:textId="63FA1C97" w:rsidR="00E923ED" w:rsidRDefault="00E923ED">
      <w:pPr>
        <w:rPr>
          <w:sz w:val="22"/>
          <w:szCs w:val="22"/>
        </w:rPr>
      </w:pPr>
    </w:p>
    <w:p w14:paraId="0D27ADD1" w14:textId="4643E00D" w:rsidR="00E923ED" w:rsidRDefault="00E923ED">
      <w:pPr>
        <w:rPr>
          <w:sz w:val="22"/>
          <w:szCs w:val="22"/>
        </w:rPr>
      </w:pPr>
    </w:p>
    <w:p w14:paraId="34F7243F" w14:textId="08365058" w:rsidR="00E923ED" w:rsidRDefault="00E923ED">
      <w:pPr>
        <w:rPr>
          <w:sz w:val="22"/>
          <w:szCs w:val="22"/>
        </w:rPr>
      </w:pPr>
    </w:p>
    <w:p w14:paraId="26B4F013" w14:textId="066AD3E9" w:rsidR="00E923ED" w:rsidRDefault="00E923ED">
      <w:pPr>
        <w:rPr>
          <w:sz w:val="22"/>
          <w:szCs w:val="22"/>
        </w:rPr>
      </w:pPr>
    </w:p>
    <w:p w14:paraId="4B503E4D" w14:textId="6072F3B3" w:rsidR="00E923ED" w:rsidRDefault="00E923ED">
      <w:pPr>
        <w:rPr>
          <w:sz w:val="22"/>
          <w:szCs w:val="22"/>
        </w:rPr>
      </w:pPr>
    </w:p>
    <w:p w14:paraId="34FC112A" w14:textId="77777777" w:rsidR="00E923ED" w:rsidRDefault="00E923ED">
      <w:pPr>
        <w:rPr>
          <w:sz w:val="22"/>
          <w:szCs w:val="22"/>
        </w:rPr>
      </w:pPr>
    </w:p>
    <w:p w14:paraId="4290D927" w14:textId="77777777" w:rsidR="00E923ED" w:rsidRDefault="00E923ED">
      <w:pPr>
        <w:rPr>
          <w:sz w:val="22"/>
          <w:szCs w:val="22"/>
        </w:rPr>
      </w:pPr>
    </w:p>
    <w:p w14:paraId="544131BB" w14:textId="77777777" w:rsidR="00E923ED" w:rsidRDefault="00E923ED">
      <w:pPr>
        <w:rPr>
          <w:sz w:val="22"/>
          <w:szCs w:val="22"/>
        </w:rPr>
      </w:pPr>
    </w:p>
    <w:p w14:paraId="635FC3BE" w14:textId="77777777" w:rsidR="00E923ED" w:rsidRDefault="00E923ED">
      <w:pPr>
        <w:rPr>
          <w:sz w:val="22"/>
          <w:szCs w:val="22"/>
        </w:rPr>
      </w:pPr>
    </w:p>
    <w:p w14:paraId="564F3DBC" w14:textId="67D1DBA4" w:rsidR="00E923ED" w:rsidRDefault="00F571E5">
      <w:pPr>
        <w:rPr>
          <w:sz w:val="22"/>
          <w:szCs w:val="22"/>
        </w:rPr>
      </w:pPr>
      <w:r>
        <w:rPr>
          <w:sz w:val="22"/>
          <w:szCs w:val="22"/>
        </w:rPr>
        <w:t>June 2018</w:t>
      </w:r>
    </w:p>
    <w:p w14:paraId="6255EBDA" w14:textId="77777777" w:rsidR="00E923ED" w:rsidRDefault="00E923ED">
      <w:pPr>
        <w:rPr>
          <w:sz w:val="22"/>
          <w:szCs w:val="22"/>
        </w:rPr>
      </w:pPr>
    </w:p>
    <w:p w14:paraId="55BBB998" w14:textId="5561D363" w:rsidR="00167BB1" w:rsidRPr="00E923ED" w:rsidRDefault="00D92614">
      <w:pPr>
        <w:rPr>
          <w:b/>
          <w:sz w:val="28"/>
          <w:szCs w:val="28"/>
        </w:rPr>
      </w:pPr>
      <w:r w:rsidRPr="00E923ED">
        <w:rPr>
          <w:b/>
          <w:sz w:val="28"/>
          <w:szCs w:val="28"/>
        </w:rPr>
        <w:lastRenderedPageBreak/>
        <w:t>Parties</w:t>
      </w:r>
    </w:p>
    <w:p w14:paraId="72193E62" w14:textId="4D7B2851" w:rsidR="00E923ED" w:rsidRDefault="00E923ED">
      <w:pPr>
        <w:rPr>
          <w:sz w:val="22"/>
          <w:szCs w:val="22"/>
        </w:rPr>
      </w:pPr>
    </w:p>
    <w:p w14:paraId="08C688DD" w14:textId="77777777" w:rsidR="00E923ED" w:rsidRDefault="00E923ED">
      <w:pPr>
        <w:rPr>
          <w:sz w:val="22"/>
          <w:szCs w:val="22"/>
        </w:rPr>
      </w:pPr>
    </w:p>
    <w:p w14:paraId="1DCBDB74" w14:textId="77777777" w:rsidR="00167BB1" w:rsidRDefault="00167BB1">
      <w:pPr>
        <w:rPr>
          <w:sz w:val="22"/>
          <w:szCs w:val="22"/>
        </w:rPr>
      </w:pPr>
    </w:p>
    <w:p w14:paraId="0A44DFB5" w14:textId="77777777" w:rsidR="00E923ED" w:rsidRDefault="00E923ED">
      <w:pPr>
        <w:rPr>
          <w:sz w:val="22"/>
          <w:szCs w:val="22"/>
        </w:rPr>
      </w:pPr>
      <w:r>
        <w:rPr>
          <w:b/>
          <w:sz w:val="22"/>
          <w:szCs w:val="22"/>
        </w:rPr>
        <w:t>Name</w:t>
      </w:r>
      <w:r w:rsidR="00D92614">
        <w:rPr>
          <w:sz w:val="22"/>
          <w:szCs w:val="22"/>
        </w:rPr>
        <w:t xml:space="preserve"> </w:t>
      </w:r>
    </w:p>
    <w:p w14:paraId="2D0DF62A" w14:textId="24F75934" w:rsidR="00E923ED" w:rsidRDefault="00E923ED">
      <w:pPr>
        <w:rPr>
          <w:sz w:val="22"/>
          <w:szCs w:val="22"/>
        </w:rPr>
      </w:pPr>
    </w:p>
    <w:p w14:paraId="4025EA5F" w14:textId="77777777" w:rsidR="00E923ED" w:rsidRDefault="00E923ED">
      <w:pPr>
        <w:rPr>
          <w:sz w:val="22"/>
          <w:szCs w:val="22"/>
        </w:rPr>
      </w:pPr>
    </w:p>
    <w:p w14:paraId="7F445ADE" w14:textId="0BA97FE1" w:rsidR="00E923ED" w:rsidRDefault="00D92614">
      <w:pPr>
        <w:rPr>
          <w:sz w:val="22"/>
          <w:szCs w:val="22"/>
        </w:rPr>
      </w:pPr>
      <w:r>
        <w:rPr>
          <w:sz w:val="22"/>
          <w:szCs w:val="22"/>
        </w:rPr>
        <w:t xml:space="preserve">of </w:t>
      </w:r>
    </w:p>
    <w:p w14:paraId="009B8D52" w14:textId="6A892734" w:rsidR="00E923ED" w:rsidRDefault="00E923ED">
      <w:pPr>
        <w:rPr>
          <w:sz w:val="22"/>
          <w:szCs w:val="22"/>
        </w:rPr>
      </w:pPr>
    </w:p>
    <w:p w14:paraId="2AB1DA5F" w14:textId="77777777" w:rsidR="00E923ED" w:rsidRDefault="00E923ED">
      <w:pPr>
        <w:rPr>
          <w:sz w:val="22"/>
          <w:szCs w:val="22"/>
        </w:rPr>
      </w:pPr>
    </w:p>
    <w:p w14:paraId="30AEC5D0" w14:textId="449AADCB" w:rsidR="00167BB1" w:rsidRDefault="00E923ED">
      <w:pPr>
        <w:rPr>
          <w:b/>
          <w:sz w:val="22"/>
          <w:szCs w:val="22"/>
        </w:rPr>
      </w:pPr>
      <w:r>
        <w:rPr>
          <w:b/>
          <w:sz w:val="22"/>
          <w:szCs w:val="22"/>
        </w:rPr>
        <w:t>Address</w:t>
      </w:r>
    </w:p>
    <w:p w14:paraId="7D0A20C1" w14:textId="0056A61E" w:rsidR="00E923ED" w:rsidRPr="00E923ED" w:rsidRDefault="00E923ED">
      <w:pPr>
        <w:rPr>
          <w:sz w:val="22"/>
          <w:szCs w:val="22"/>
        </w:rPr>
      </w:pPr>
      <w:r w:rsidRPr="00E923ED">
        <w:rPr>
          <w:sz w:val="22"/>
          <w:szCs w:val="22"/>
        </w:rPr>
        <w:t>(the recipient)</w:t>
      </w:r>
    </w:p>
    <w:p w14:paraId="393F4D8D" w14:textId="77777777" w:rsidR="00E923ED" w:rsidRDefault="00E923ED"/>
    <w:p w14:paraId="11609353" w14:textId="77777777" w:rsidR="00E923ED" w:rsidRDefault="00E923ED">
      <w:pPr>
        <w:rPr>
          <w:sz w:val="22"/>
          <w:szCs w:val="22"/>
        </w:rPr>
      </w:pPr>
    </w:p>
    <w:p w14:paraId="057AAC84" w14:textId="410088E8" w:rsidR="00167BB1" w:rsidRDefault="00D92614">
      <w:pPr>
        <w:rPr>
          <w:sz w:val="22"/>
          <w:szCs w:val="22"/>
        </w:rPr>
      </w:pPr>
      <w:r>
        <w:rPr>
          <w:sz w:val="22"/>
          <w:szCs w:val="22"/>
        </w:rPr>
        <w:t xml:space="preserve">and </w:t>
      </w:r>
    </w:p>
    <w:p w14:paraId="4C90F722" w14:textId="77777777" w:rsidR="00E923ED" w:rsidRDefault="00E923ED">
      <w:pPr>
        <w:rPr>
          <w:sz w:val="22"/>
          <w:szCs w:val="22"/>
        </w:rPr>
      </w:pPr>
    </w:p>
    <w:p w14:paraId="3DA0001A" w14:textId="5FF1763A" w:rsidR="00167BB1" w:rsidRPr="00E923ED" w:rsidRDefault="00F571E5">
      <w:pPr>
        <w:rPr>
          <w:b/>
          <w:sz w:val="22"/>
          <w:szCs w:val="22"/>
        </w:rPr>
      </w:pPr>
      <w:r w:rsidRPr="00F571E5">
        <w:rPr>
          <w:b/>
          <w:color w:val="FF0000"/>
          <w:sz w:val="22"/>
          <w:szCs w:val="22"/>
        </w:rPr>
        <w:t>ORGANISATION / INDIVIDUAL NAME AND ADDRESS</w:t>
      </w:r>
      <w:r w:rsidRPr="00F571E5">
        <w:rPr>
          <w:color w:val="FF0000"/>
          <w:sz w:val="22"/>
          <w:szCs w:val="22"/>
        </w:rPr>
        <w:t xml:space="preserve"> </w:t>
      </w:r>
      <w:r w:rsidR="00D92614">
        <w:rPr>
          <w:sz w:val="22"/>
          <w:szCs w:val="22"/>
        </w:rPr>
        <w:t>(the Discloser)</w:t>
      </w:r>
    </w:p>
    <w:p w14:paraId="24C7F1F3" w14:textId="2FECFC9B" w:rsidR="00E923ED" w:rsidRDefault="00E923ED"/>
    <w:p w14:paraId="31A39FD9" w14:textId="6D3823FE" w:rsidR="00E923ED" w:rsidRDefault="00E923ED"/>
    <w:p w14:paraId="1DC9B126" w14:textId="3A540B86" w:rsidR="00E923ED" w:rsidRPr="00E923ED" w:rsidRDefault="00E923ED">
      <w:pPr>
        <w:rPr>
          <w:b/>
          <w:sz w:val="28"/>
          <w:szCs w:val="28"/>
        </w:rPr>
      </w:pPr>
      <w:r w:rsidRPr="00E923ED">
        <w:rPr>
          <w:b/>
          <w:sz w:val="28"/>
          <w:szCs w:val="28"/>
        </w:rPr>
        <w:t>Agreement</w:t>
      </w:r>
    </w:p>
    <w:p w14:paraId="3E30AD4D" w14:textId="77777777" w:rsidR="00167BB1" w:rsidRDefault="00167BB1">
      <w:pPr>
        <w:rPr>
          <w:sz w:val="22"/>
          <w:szCs w:val="22"/>
        </w:rPr>
      </w:pPr>
    </w:p>
    <w:p w14:paraId="6C75443A" w14:textId="3EF40285" w:rsidR="00167BB1" w:rsidRDefault="00D92614" w:rsidP="00E923ED">
      <w:pPr>
        <w:ind w:left="426" w:hanging="426"/>
        <w:jc w:val="both"/>
      </w:pPr>
      <w:r>
        <w:rPr>
          <w:sz w:val="22"/>
          <w:szCs w:val="22"/>
        </w:rPr>
        <w:t>1.</w:t>
      </w:r>
      <w:r>
        <w:rPr>
          <w:sz w:val="22"/>
          <w:szCs w:val="22"/>
        </w:rPr>
        <w:tab/>
        <w:t xml:space="preserve">The Discloser intends to disclose information (the Confidential Information) to the Recipient </w:t>
      </w:r>
      <w:proofErr w:type="gramStart"/>
      <w:r>
        <w:rPr>
          <w:sz w:val="22"/>
          <w:szCs w:val="22"/>
        </w:rPr>
        <w:t>for the purpose of</w:t>
      </w:r>
      <w:proofErr w:type="gramEnd"/>
      <w:r>
        <w:rPr>
          <w:sz w:val="22"/>
          <w:szCs w:val="22"/>
        </w:rPr>
        <w:t xml:space="preserve"> </w:t>
      </w:r>
      <w:r w:rsidR="00E923ED" w:rsidRPr="00E923ED">
        <w:rPr>
          <w:sz w:val="22"/>
          <w:szCs w:val="22"/>
        </w:rPr>
        <w:t xml:space="preserve">assisting in the development of </w:t>
      </w:r>
      <w:r w:rsidR="00F571E5" w:rsidRPr="00F571E5">
        <w:rPr>
          <w:b/>
          <w:color w:val="FF0000"/>
          <w:sz w:val="22"/>
          <w:szCs w:val="22"/>
        </w:rPr>
        <w:t>REASON FOR DISOLUSURE</w:t>
      </w:r>
      <w:r w:rsidR="00E923ED" w:rsidRPr="00F571E5">
        <w:rPr>
          <w:b/>
          <w:color w:val="FF0000"/>
          <w:sz w:val="22"/>
          <w:szCs w:val="22"/>
        </w:rPr>
        <w:t xml:space="preserve"> </w:t>
      </w:r>
      <w:r>
        <w:rPr>
          <w:sz w:val="22"/>
          <w:szCs w:val="22"/>
        </w:rPr>
        <w:t xml:space="preserve">(the Purpose). </w:t>
      </w:r>
    </w:p>
    <w:p w14:paraId="69C75C6E" w14:textId="77777777" w:rsidR="00167BB1" w:rsidRDefault="00167BB1">
      <w:pPr>
        <w:ind w:left="426" w:hanging="426"/>
        <w:rPr>
          <w:sz w:val="22"/>
          <w:szCs w:val="22"/>
        </w:rPr>
      </w:pPr>
    </w:p>
    <w:p w14:paraId="2031CF70" w14:textId="77777777" w:rsidR="00167BB1" w:rsidRDefault="00D92614">
      <w:pPr>
        <w:ind w:left="426" w:hanging="426"/>
        <w:rPr>
          <w:sz w:val="22"/>
          <w:szCs w:val="22"/>
        </w:rPr>
      </w:pPr>
      <w:r>
        <w:rPr>
          <w:sz w:val="22"/>
          <w:szCs w:val="22"/>
        </w:rPr>
        <w:t>2.</w:t>
      </w:r>
      <w:r>
        <w:rPr>
          <w:sz w:val="22"/>
          <w:szCs w:val="22"/>
        </w:rPr>
        <w:tab/>
        <w:t xml:space="preserve">The Recipient undertakes not to use the Confidential Information for any purpose except the Purpose, without first obtaining the written agreement of the Discloser. </w:t>
      </w:r>
    </w:p>
    <w:p w14:paraId="31EFCF9C" w14:textId="77777777" w:rsidR="00167BB1" w:rsidRDefault="00167BB1">
      <w:pPr>
        <w:ind w:left="426" w:hanging="426"/>
        <w:rPr>
          <w:sz w:val="22"/>
          <w:szCs w:val="22"/>
        </w:rPr>
      </w:pPr>
    </w:p>
    <w:p w14:paraId="57FC57EE" w14:textId="1C0C761F" w:rsidR="00167BB1" w:rsidRDefault="00D92614">
      <w:pPr>
        <w:ind w:left="426" w:hanging="426"/>
      </w:pPr>
      <w:r>
        <w:rPr>
          <w:sz w:val="22"/>
          <w:szCs w:val="22"/>
        </w:rPr>
        <w:t>3.</w:t>
      </w:r>
      <w:r>
        <w:rPr>
          <w:sz w:val="22"/>
          <w:szCs w:val="22"/>
        </w:rPr>
        <w:tab/>
        <w:t xml:space="preserve">The Recipient undertakes to keep the Confidential Information secure and not to disclose it to any third party </w:t>
      </w:r>
      <w:r w:rsidRPr="00E923ED">
        <w:rPr>
          <w:sz w:val="22"/>
          <w:szCs w:val="22"/>
        </w:rPr>
        <w:t xml:space="preserve">except to </w:t>
      </w:r>
      <w:bookmarkStart w:id="0" w:name="_GoBack"/>
      <w:r w:rsidR="00F571E5" w:rsidRPr="00F571E5">
        <w:rPr>
          <w:b/>
          <w:color w:val="FF0000"/>
          <w:sz w:val="22"/>
          <w:szCs w:val="22"/>
        </w:rPr>
        <w:t>NAME OF EXCEPTED INDIVIDUALS / ORGANISATIONS</w:t>
      </w:r>
      <w:r w:rsidR="00E923ED" w:rsidRPr="00F571E5">
        <w:rPr>
          <w:b/>
          <w:color w:val="FF0000"/>
          <w:sz w:val="22"/>
          <w:szCs w:val="22"/>
        </w:rPr>
        <w:t xml:space="preserve"> </w:t>
      </w:r>
      <w:bookmarkEnd w:id="0"/>
      <w:r>
        <w:rPr>
          <w:sz w:val="22"/>
          <w:szCs w:val="22"/>
        </w:rPr>
        <w:t>who need to know the same for the Purpose, who know they owe a duty of confidence to the Discloser and who are bound by obligations equivalent to those in clause 2 above and this clause 3.</w:t>
      </w:r>
    </w:p>
    <w:p w14:paraId="06C63183" w14:textId="77777777" w:rsidR="00167BB1" w:rsidRDefault="00167BB1">
      <w:pPr>
        <w:ind w:left="426" w:hanging="426"/>
        <w:rPr>
          <w:sz w:val="22"/>
          <w:szCs w:val="22"/>
        </w:rPr>
      </w:pPr>
    </w:p>
    <w:p w14:paraId="7C661F37" w14:textId="77777777" w:rsidR="00167BB1" w:rsidRDefault="00D92614">
      <w:pPr>
        <w:ind w:left="426" w:hanging="426"/>
        <w:rPr>
          <w:sz w:val="22"/>
          <w:szCs w:val="22"/>
        </w:rPr>
      </w:pPr>
      <w:r>
        <w:rPr>
          <w:sz w:val="22"/>
          <w:szCs w:val="22"/>
        </w:rPr>
        <w:t>4.</w:t>
      </w:r>
      <w:r>
        <w:rPr>
          <w:sz w:val="22"/>
          <w:szCs w:val="22"/>
        </w:rPr>
        <w:tab/>
        <w:t xml:space="preserve">The undertakings in clauses 2 and 3 above apply to </w:t>
      </w:r>
      <w:proofErr w:type="gramStart"/>
      <w:r>
        <w:rPr>
          <w:sz w:val="22"/>
          <w:szCs w:val="22"/>
        </w:rPr>
        <w:t>all of</w:t>
      </w:r>
      <w:proofErr w:type="gramEnd"/>
      <w:r>
        <w:rPr>
          <w:sz w:val="22"/>
          <w:szCs w:val="22"/>
        </w:rPr>
        <w:t xml:space="preserve"> the information disclosed by the Discloser to the Recipient, regardless of the way or form in which it is disclosed or recorded but they do not apply to:</w:t>
      </w:r>
    </w:p>
    <w:p w14:paraId="74C87CC2" w14:textId="77777777" w:rsidR="00167BB1" w:rsidRDefault="00167BB1">
      <w:pPr>
        <w:ind w:left="426" w:hanging="426"/>
        <w:rPr>
          <w:sz w:val="22"/>
          <w:szCs w:val="22"/>
        </w:rPr>
      </w:pPr>
    </w:p>
    <w:p w14:paraId="4A672160" w14:textId="77777777" w:rsidR="00167BB1" w:rsidRDefault="00D92614">
      <w:pPr>
        <w:ind w:left="851" w:hanging="426"/>
        <w:rPr>
          <w:sz w:val="22"/>
          <w:szCs w:val="22"/>
        </w:rPr>
      </w:pPr>
      <w:r>
        <w:rPr>
          <w:sz w:val="22"/>
          <w:szCs w:val="22"/>
        </w:rPr>
        <w:t>a)</w:t>
      </w:r>
      <w:r>
        <w:rPr>
          <w:sz w:val="22"/>
          <w:szCs w:val="22"/>
        </w:rPr>
        <w:tab/>
        <w:t xml:space="preserve">any information which is or in future comes into the public domain (unless </w:t>
      </w:r>
      <w:proofErr w:type="gramStart"/>
      <w:r>
        <w:rPr>
          <w:sz w:val="22"/>
          <w:szCs w:val="22"/>
        </w:rPr>
        <w:t>as a result of</w:t>
      </w:r>
      <w:proofErr w:type="gramEnd"/>
      <w:r>
        <w:rPr>
          <w:sz w:val="22"/>
          <w:szCs w:val="22"/>
        </w:rPr>
        <w:t xml:space="preserve"> the breach of this Agreement); or</w:t>
      </w:r>
    </w:p>
    <w:p w14:paraId="7178464D" w14:textId="77777777" w:rsidR="00167BB1" w:rsidRDefault="00167BB1">
      <w:pPr>
        <w:ind w:left="851" w:hanging="426"/>
        <w:rPr>
          <w:sz w:val="22"/>
          <w:szCs w:val="22"/>
        </w:rPr>
      </w:pPr>
    </w:p>
    <w:p w14:paraId="2E2DDD6D" w14:textId="77777777" w:rsidR="00167BB1" w:rsidRDefault="00D92614">
      <w:pPr>
        <w:ind w:left="851" w:hanging="426"/>
        <w:rPr>
          <w:sz w:val="22"/>
          <w:szCs w:val="22"/>
        </w:rPr>
      </w:pPr>
      <w:r>
        <w:rPr>
          <w:sz w:val="22"/>
          <w:szCs w:val="22"/>
        </w:rPr>
        <w:t>b)</w:t>
      </w:r>
      <w:r>
        <w:rPr>
          <w:sz w:val="22"/>
          <w:szCs w:val="22"/>
        </w:rPr>
        <w:tab/>
        <w:t xml:space="preserve">any information which is already known to the Recipient and which was not subject to any obligation of confidence before it was disclosed to the Recipient by the Discloser. </w:t>
      </w:r>
    </w:p>
    <w:p w14:paraId="30947657" w14:textId="77777777" w:rsidR="00167BB1" w:rsidRDefault="00167BB1">
      <w:pPr>
        <w:ind w:left="426" w:hanging="426"/>
        <w:rPr>
          <w:sz w:val="22"/>
          <w:szCs w:val="22"/>
        </w:rPr>
      </w:pPr>
    </w:p>
    <w:p w14:paraId="4A8CB5FB" w14:textId="77777777" w:rsidR="00167BB1" w:rsidRDefault="00D92614">
      <w:pPr>
        <w:ind w:left="426" w:hanging="426"/>
        <w:rPr>
          <w:sz w:val="22"/>
          <w:szCs w:val="22"/>
        </w:rPr>
      </w:pPr>
      <w:r>
        <w:rPr>
          <w:sz w:val="22"/>
          <w:szCs w:val="22"/>
        </w:rPr>
        <w:t>5.</w:t>
      </w:r>
      <w:r>
        <w:rPr>
          <w:sz w:val="22"/>
          <w:szCs w:val="22"/>
        </w:rPr>
        <w:tab/>
        <w:t>Nothing in this Agreement will prevent the Recipient from making any disclosure of the Confidential Information required by law or by any competent authority.</w:t>
      </w:r>
    </w:p>
    <w:p w14:paraId="132E37E0" w14:textId="77777777" w:rsidR="00167BB1" w:rsidRDefault="00167BB1">
      <w:pPr>
        <w:ind w:left="426" w:hanging="426"/>
        <w:rPr>
          <w:sz w:val="22"/>
          <w:szCs w:val="22"/>
        </w:rPr>
      </w:pPr>
    </w:p>
    <w:p w14:paraId="6F22501C" w14:textId="77777777" w:rsidR="00167BB1" w:rsidRDefault="00D92614">
      <w:pPr>
        <w:ind w:left="426" w:hanging="426"/>
        <w:rPr>
          <w:sz w:val="22"/>
          <w:szCs w:val="22"/>
        </w:rPr>
      </w:pPr>
      <w:r>
        <w:rPr>
          <w:sz w:val="22"/>
          <w:szCs w:val="22"/>
        </w:rPr>
        <w:t>6.</w:t>
      </w:r>
      <w:r>
        <w:rPr>
          <w:sz w:val="22"/>
          <w:szCs w:val="22"/>
        </w:rPr>
        <w:tab/>
        <w:t xml:space="preserve">The Recipient will, on request from the Discloser, return all copies and records of the Confidential Information to the Discloser and will not retain any copies or records of the Confidential Information. </w:t>
      </w:r>
    </w:p>
    <w:p w14:paraId="126823CE" w14:textId="77777777" w:rsidR="00167BB1" w:rsidRDefault="00167BB1">
      <w:pPr>
        <w:ind w:left="426" w:hanging="426"/>
        <w:rPr>
          <w:sz w:val="22"/>
          <w:szCs w:val="22"/>
        </w:rPr>
      </w:pPr>
    </w:p>
    <w:p w14:paraId="40326363" w14:textId="77777777" w:rsidR="00167BB1" w:rsidRDefault="00D92614">
      <w:pPr>
        <w:ind w:left="426" w:hanging="426"/>
        <w:rPr>
          <w:sz w:val="22"/>
          <w:szCs w:val="22"/>
        </w:rPr>
      </w:pPr>
      <w:r>
        <w:rPr>
          <w:sz w:val="22"/>
          <w:szCs w:val="22"/>
        </w:rPr>
        <w:t>7.</w:t>
      </w:r>
      <w:r>
        <w:rPr>
          <w:sz w:val="22"/>
          <w:szCs w:val="22"/>
        </w:rPr>
        <w:tab/>
        <w:t xml:space="preserve">Neither this Agreement nor the supply of any information grants the Recipient any licence, interest or right in respect of any intellectual property rights of the Discloser except the right to copy the Confidential Information solely for the Purpose. </w:t>
      </w:r>
    </w:p>
    <w:p w14:paraId="681BA6BA" w14:textId="77777777" w:rsidR="00167BB1" w:rsidRDefault="00167BB1">
      <w:pPr>
        <w:ind w:left="426" w:hanging="426"/>
        <w:rPr>
          <w:sz w:val="22"/>
          <w:szCs w:val="22"/>
        </w:rPr>
      </w:pPr>
    </w:p>
    <w:p w14:paraId="07D81EA4" w14:textId="2807BD72" w:rsidR="00167BB1" w:rsidRDefault="00D92614">
      <w:pPr>
        <w:ind w:left="426" w:hanging="426"/>
      </w:pPr>
      <w:r>
        <w:rPr>
          <w:sz w:val="22"/>
          <w:szCs w:val="22"/>
        </w:rPr>
        <w:t>8.</w:t>
      </w:r>
      <w:r>
        <w:rPr>
          <w:sz w:val="22"/>
          <w:szCs w:val="22"/>
        </w:rPr>
        <w:tab/>
        <w:t xml:space="preserve">The undertakings in clauses 2 and 3 will continue in force </w:t>
      </w:r>
      <w:r w:rsidRPr="00E923ED">
        <w:rPr>
          <w:sz w:val="22"/>
          <w:szCs w:val="22"/>
        </w:rPr>
        <w:t>indefinitely.</w:t>
      </w:r>
      <w:r>
        <w:rPr>
          <w:sz w:val="22"/>
          <w:szCs w:val="22"/>
        </w:rPr>
        <w:t xml:space="preserve"> </w:t>
      </w:r>
    </w:p>
    <w:p w14:paraId="091C30BB" w14:textId="77777777" w:rsidR="00167BB1" w:rsidRDefault="00167BB1">
      <w:pPr>
        <w:ind w:left="426" w:hanging="426"/>
        <w:rPr>
          <w:sz w:val="22"/>
          <w:szCs w:val="22"/>
        </w:rPr>
      </w:pPr>
    </w:p>
    <w:p w14:paraId="19861D6C" w14:textId="77777777" w:rsidR="00167BB1" w:rsidRDefault="00D92614">
      <w:pPr>
        <w:ind w:left="426" w:hanging="426"/>
        <w:rPr>
          <w:sz w:val="22"/>
          <w:szCs w:val="22"/>
        </w:rPr>
      </w:pPr>
      <w:r>
        <w:rPr>
          <w:sz w:val="22"/>
          <w:szCs w:val="22"/>
        </w:rPr>
        <w:t>9.</w:t>
      </w:r>
      <w:r>
        <w:rPr>
          <w:sz w:val="22"/>
          <w:szCs w:val="22"/>
        </w:rPr>
        <w:tab/>
        <w:t>This Agreement is governed by, and is to be construed in accordance with, English law. The English Courts will have non-exclusive jurisdiction to deal with any dispute which has arisen or may arise out of, or in connection with, this Agreement.</w:t>
      </w:r>
    </w:p>
    <w:p w14:paraId="49238782" w14:textId="77777777" w:rsidR="00167BB1" w:rsidRDefault="00167BB1">
      <w:pPr>
        <w:rPr>
          <w:sz w:val="22"/>
          <w:szCs w:val="22"/>
        </w:rPr>
      </w:pPr>
    </w:p>
    <w:p w14:paraId="23FEF236" w14:textId="77777777" w:rsidR="00167BB1" w:rsidRDefault="00167BB1">
      <w:pPr>
        <w:rPr>
          <w:sz w:val="22"/>
          <w:szCs w:val="22"/>
        </w:rPr>
      </w:pPr>
    </w:p>
    <w:p w14:paraId="069EC163" w14:textId="77777777" w:rsidR="00167BB1" w:rsidRDefault="00D92614">
      <w:pPr>
        <w:rPr>
          <w:sz w:val="22"/>
          <w:szCs w:val="22"/>
        </w:rPr>
      </w:pPr>
      <w:r>
        <w:rPr>
          <w:sz w:val="22"/>
          <w:szCs w:val="22"/>
        </w:rPr>
        <w:t>Signed and Delivered as a Deed by:</w:t>
      </w:r>
    </w:p>
    <w:p w14:paraId="7020A0CB" w14:textId="33B8B15A" w:rsidR="00E923ED" w:rsidRDefault="00E923ED">
      <w:pPr>
        <w:rPr>
          <w:sz w:val="22"/>
          <w:szCs w:val="22"/>
        </w:rPr>
      </w:pPr>
    </w:p>
    <w:p w14:paraId="4F78A269" w14:textId="3A440B3E" w:rsidR="00E923ED" w:rsidRDefault="00E923ED">
      <w:pPr>
        <w:rPr>
          <w:sz w:val="22"/>
          <w:szCs w:val="22"/>
        </w:rPr>
      </w:pPr>
    </w:p>
    <w:p w14:paraId="5F700E4E" w14:textId="68E1BCCC" w:rsidR="00E923ED" w:rsidRDefault="00E923ED">
      <w:pPr>
        <w:rPr>
          <w:sz w:val="22"/>
          <w:szCs w:val="22"/>
        </w:rPr>
      </w:pPr>
    </w:p>
    <w:p w14:paraId="3714BE9E" w14:textId="77777777" w:rsidR="00E923ED" w:rsidRDefault="00E923ED">
      <w:pPr>
        <w:rPr>
          <w:sz w:val="22"/>
          <w:szCs w:val="22"/>
        </w:rPr>
      </w:pPr>
    </w:p>
    <w:p w14:paraId="1D6524B2" w14:textId="77777777" w:rsidR="00E923ED" w:rsidRDefault="00E923ED" w:rsidP="00E923ED">
      <w:pPr>
        <w:rPr>
          <w:sz w:val="22"/>
          <w:szCs w:val="22"/>
        </w:rPr>
      </w:pPr>
      <w:r>
        <w:rPr>
          <w:sz w:val="22"/>
          <w:szCs w:val="22"/>
        </w:rPr>
        <w:t>_____________________________</w:t>
      </w:r>
    </w:p>
    <w:p w14:paraId="4C3D8C1E" w14:textId="420ACF1F" w:rsidR="00E923ED" w:rsidRDefault="00E923ED" w:rsidP="00E923ED">
      <w:pPr>
        <w:rPr>
          <w:sz w:val="22"/>
          <w:szCs w:val="22"/>
        </w:rPr>
      </w:pPr>
      <w:r>
        <w:rPr>
          <w:sz w:val="22"/>
          <w:szCs w:val="22"/>
        </w:rPr>
        <w:t>Name</w:t>
      </w:r>
    </w:p>
    <w:p w14:paraId="6BB379BA" w14:textId="61FB7261" w:rsidR="00E923ED" w:rsidRDefault="00E923ED">
      <w:pPr>
        <w:rPr>
          <w:sz w:val="22"/>
          <w:szCs w:val="22"/>
        </w:rPr>
      </w:pPr>
    </w:p>
    <w:p w14:paraId="065FE416" w14:textId="27BDC23C" w:rsidR="00E923ED" w:rsidRDefault="00E923ED">
      <w:pPr>
        <w:rPr>
          <w:sz w:val="22"/>
          <w:szCs w:val="22"/>
        </w:rPr>
      </w:pPr>
    </w:p>
    <w:p w14:paraId="35D15203" w14:textId="77777777" w:rsidR="00E923ED" w:rsidRDefault="00E923ED">
      <w:pPr>
        <w:rPr>
          <w:sz w:val="22"/>
          <w:szCs w:val="22"/>
        </w:rPr>
      </w:pPr>
    </w:p>
    <w:p w14:paraId="7035315D" w14:textId="77777777" w:rsidR="00E923ED" w:rsidRDefault="00E923ED" w:rsidP="00E923ED">
      <w:pPr>
        <w:rPr>
          <w:sz w:val="22"/>
          <w:szCs w:val="22"/>
        </w:rPr>
      </w:pPr>
      <w:r>
        <w:rPr>
          <w:sz w:val="22"/>
          <w:szCs w:val="22"/>
        </w:rPr>
        <w:t>_____________________________</w:t>
      </w:r>
    </w:p>
    <w:p w14:paraId="43B3AE27" w14:textId="77777777" w:rsidR="00E923ED" w:rsidRDefault="00E923ED" w:rsidP="00E923ED">
      <w:pPr>
        <w:rPr>
          <w:sz w:val="22"/>
          <w:szCs w:val="22"/>
        </w:rPr>
      </w:pPr>
      <w:r>
        <w:rPr>
          <w:sz w:val="22"/>
          <w:szCs w:val="22"/>
        </w:rPr>
        <w:t>Signature</w:t>
      </w:r>
    </w:p>
    <w:p w14:paraId="61E95B43" w14:textId="31E18B71" w:rsidR="00E923ED" w:rsidRDefault="00E923ED">
      <w:pPr>
        <w:rPr>
          <w:sz w:val="22"/>
          <w:szCs w:val="22"/>
        </w:rPr>
      </w:pPr>
    </w:p>
    <w:p w14:paraId="34AF31F0" w14:textId="401B8D65" w:rsidR="00E923ED" w:rsidRDefault="00E923ED">
      <w:pPr>
        <w:rPr>
          <w:sz w:val="22"/>
          <w:szCs w:val="22"/>
        </w:rPr>
      </w:pPr>
    </w:p>
    <w:p w14:paraId="7C0C20EC" w14:textId="77777777" w:rsidR="00E923ED" w:rsidRDefault="00E923ED">
      <w:pPr>
        <w:rPr>
          <w:sz w:val="22"/>
          <w:szCs w:val="22"/>
        </w:rPr>
      </w:pPr>
    </w:p>
    <w:p w14:paraId="69CE6D67" w14:textId="77777777" w:rsidR="00E923ED" w:rsidRDefault="00E923ED">
      <w:pPr>
        <w:rPr>
          <w:sz w:val="22"/>
          <w:szCs w:val="22"/>
        </w:rPr>
      </w:pPr>
    </w:p>
    <w:p w14:paraId="7BBCFE6B" w14:textId="77777777" w:rsidR="00E923ED" w:rsidRDefault="00D92614">
      <w:pPr>
        <w:rPr>
          <w:sz w:val="22"/>
          <w:szCs w:val="22"/>
        </w:rPr>
      </w:pPr>
      <w:r>
        <w:rPr>
          <w:sz w:val="22"/>
          <w:szCs w:val="22"/>
        </w:rPr>
        <w:t xml:space="preserve"> in the presence of:</w:t>
      </w:r>
      <w:r>
        <w:rPr>
          <w:sz w:val="22"/>
          <w:szCs w:val="22"/>
        </w:rPr>
        <w:tab/>
      </w:r>
    </w:p>
    <w:p w14:paraId="136D962F" w14:textId="6ADB579C" w:rsidR="00167BB1" w:rsidRDefault="00D92614">
      <w:r>
        <w:rPr>
          <w:sz w:val="22"/>
          <w:szCs w:val="22"/>
        </w:rPr>
        <w:tab/>
      </w:r>
      <w:r>
        <w:rPr>
          <w:sz w:val="22"/>
          <w:szCs w:val="22"/>
        </w:rPr>
        <w:tab/>
      </w:r>
    </w:p>
    <w:p w14:paraId="6E274AC9" w14:textId="77777777" w:rsidR="00167BB1" w:rsidRDefault="00167BB1">
      <w:pPr>
        <w:rPr>
          <w:sz w:val="22"/>
          <w:szCs w:val="22"/>
        </w:rPr>
      </w:pPr>
    </w:p>
    <w:p w14:paraId="746CE652" w14:textId="77777777" w:rsidR="00167BB1" w:rsidRDefault="00D92614">
      <w:pPr>
        <w:rPr>
          <w:sz w:val="22"/>
          <w:szCs w:val="22"/>
        </w:rPr>
      </w:pPr>
      <w:r>
        <w:rPr>
          <w:sz w:val="22"/>
          <w:szCs w:val="22"/>
        </w:rPr>
        <w:t>_____________________________</w:t>
      </w:r>
    </w:p>
    <w:p w14:paraId="10CCC7CF" w14:textId="56AC276E" w:rsidR="00167BB1" w:rsidRDefault="00E923ED">
      <w:pPr>
        <w:rPr>
          <w:sz w:val="22"/>
          <w:szCs w:val="22"/>
        </w:rPr>
      </w:pPr>
      <w:r>
        <w:rPr>
          <w:sz w:val="22"/>
          <w:szCs w:val="22"/>
        </w:rPr>
        <w:t>Name of witness</w:t>
      </w:r>
    </w:p>
    <w:p w14:paraId="257191D0" w14:textId="10F38CCA" w:rsidR="00E923ED" w:rsidRDefault="00E923ED">
      <w:pPr>
        <w:rPr>
          <w:sz w:val="22"/>
          <w:szCs w:val="22"/>
        </w:rPr>
      </w:pPr>
    </w:p>
    <w:p w14:paraId="6A6CEC02" w14:textId="77777777" w:rsidR="00E923ED" w:rsidRDefault="00E923ED">
      <w:pPr>
        <w:rPr>
          <w:sz w:val="22"/>
          <w:szCs w:val="22"/>
        </w:rPr>
      </w:pPr>
    </w:p>
    <w:p w14:paraId="1B1A18F5" w14:textId="77777777" w:rsidR="00167BB1" w:rsidRDefault="00167BB1">
      <w:pPr>
        <w:rPr>
          <w:sz w:val="22"/>
          <w:szCs w:val="22"/>
        </w:rPr>
      </w:pPr>
    </w:p>
    <w:p w14:paraId="533C30CA" w14:textId="77777777" w:rsidR="00167BB1" w:rsidRDefault="00D92614">
      <w:pPr>
        <w:rPr>
          <w:sz w:val="22"/>
          <w:szCs w:val="22"/>
        </w:rPr>
      </w:pPr>
      <w:r>
        <w:rPr>
          <w:sz w:val="22"/>
          <w:szCs w:val="22"/>
        </w:rPr>
        <w:t>_____________________________</w:t>
      </w:r>
    </w:p>
    <w:p w14:paraId="553C7713" w14:textId="66B86646" w:rsidR="00167BB1" w:rsidRDefault="00D92614">
      <w:pPr>
        <w:rPr>
          <w:sz w:val="22"/>
          <w:szCs w:val="22"/>
        </w:rPr>
      </w:pPr>
      <w:r>
        <w:rPr>
          <w:sz w:val="22"/>
          <w:szCs w:val="22"/>
        </w:rPr>
        <w:t>Signature of witness</w:t>
      </w:r>
    </w:p>
    <w:p w14:paraId="4B387CA5" w14:textId="77777777" w:rsidR="00E923ED" w:rsidRDefault="00E923ED">
      <w:pPr>
        <w:rPr>
          <w:sz w:val="22"/>
          <w:szCs w:val="22"/>
        </w:rPr>
      </w:pPr>
    </w:p>
    <w:p w14:paraId="0BB1075F" w14:textId="77777777" w:rsidR="00167BB1" w:rsidRDefault="00D92614">
      <w:pPr>
        <w:rPr>
          <w:sz w:val="22"/>
          <w:szCs w:val="22"/>
        </w:rPr>
      </w:pPr>
      <w:r>
        <w:rPr>
          <w:sz w:val="22"/>
          <w:szCs w:val="22"/>
        </w:rPr>
        <w:t xml:space="preserve"> </w:t>
      </w:r>
    </w:p>
    <w:p w14:paraId="37A46C97" w14:textId="6FA705A1" w:rsidR="00167BB1" w:rsidRDefault="00167BB1"/>
    <w:p w14:paraId="758FE9D2" w14:textId="5112B163" w:rsidR="00E923ED" w:rsidRPr="00E923ED" w:rsidRDefault="00E923ED">
      <w:pPr>
        <w:rPr>
          <w:sz w:val="22"/>
          <w:szCs w:val="22"/>
        </w:rPr>
      </w:pPr>
      <w:r>
        <w:rPr>
          <w:sz w:val="22"/>
          <w:szCs w:val="22"/>
        </w:rPr>
        <w:t>_____________________________</w:t>
      </w:r>
    </w:p>
    <w:p w14:paraId="4AD1BB22" w14:textId="6B910397" w:rsidR="00E923ED" w:rsidRPr="00E923ED" w:rsidRDefault="00E923ED" w:rsidP="00E923ED">
      <w:pPr>
        <w:rPr>
          <w:sz w:val="22"/>
          <w:szCs w:val="22"/>
        </w:rPr>
      </w:pPr>
      <w:r w:rsidRPr="00E923ED">
        <w:rPr>
          <w:sz w:val="22"/>
          <w:szCs w:val="22"/>
        </w:rPr>
        <w:t>Date of Signatures</w:t>
      </w:r>
    </w:p>
    <w:p w14:paraId="142E2F1A" w14:textId="552C0EEF" w:rsidR="00E923ED" w:rsidRDefault="00E923ED" w:rsidP="00E923ED">
      <w:pPr>
        <w:tabs>
          <w:tab w:val="left" w:pos="2985"/>
        </w:tabs>
      </w:pPr>
      <w:r>
        <w:tab/>
      </w:r>
    </w:p>
    <w:sectPr w:rsidR="00E923ED">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FE71" w14:textId="77777777" w:rsidR="00021EDA" w:rsidRDefault="00021EDA">
      <w:r>
        <w:separator/>
      </w:r>
    </w:p>
  </w:endnote>
  <w:endnote w:type="continuationSeparator" w:id="0">
    <w:p w14:paraId="1C3253BD" w14:textId="77777777" w:rsidR="00021EDA" w:rsidRDefault="0002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082E" w14:textId="77777777" w:rsidR="00021EDA" w:rsidRDefault="00021EDA">
      <w:r>
        <w:rPr>
          <w:color w:val="000000"/>
        </w:rPr>
        <w:separator/>
      </w:r>
    </w:p>
  </w:footnote>
  <w:footnote w:type="continuationSeparator" w:id="0">
    <w:p w14:paraId="74D61A8E" w14:textId="77777777" w:rsidR="00021EDA" w:rsidRDefault="0002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B1"/>
    <w:rsid w:val="00021EDA"/>
    <w:rsid w:val="00167BB1"/>
    <w:rsid w:val="00D92614"/>
    <w:rsid w:val="00E923ED"/>
    <w:rsid w:val="00F5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07B4"/>
  <w15:docId w15:val="{4CB9BBD5-E415-4406-8A79-3B37952B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Desktop\69366A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69366AFB</Template>
  <TotalTime>0</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jhayw</dc:creator>
  <dc:description/>
  <cp:lastModifiedBy>Jane Torn</cp:lastModifiedBy>
  <cp:revision>2</cp:revision>
  <dcterms:created xsi:type="dcterms:W3CDTF">2018-06-12T08:45:00Z</dcterms:created>
  <dcterms:modified xsi:type="dcterms:W3CDTF">2018-06-12T08:45:00Z</dcterms:modified>
</cp:coreProperties>
</file>